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C67" w:rsidRPr="00C913A8" w:rsidRDefault="002D64ED" w:rsidP="001371EA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C913A8">
        <w:rPr>
          <w:rFonts w:asciiTheme="minorHAnsi" w:hAnsiTheme="minorHAnsi" w:cstheme="minorHAnsi"/>
          <w:b/>
          <w:sz w:val="22"/>
          <w:szCs w:val="22"/>
        </w:rPr>
        <w:t>I. IDENTIFIKAČNÍ ÚDAJE</w:t>
      </w: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3"/>
        <w:gridCol w:w="7401"/>
      </w:tblGrid>
      <w:tr w:rsidR="006109B7" w:rsidRPr="00C40101" w:rsidTr="00345852">
        <w:tc>
          <w:tcPr>
            <w:tcW w:w="2893" w:type="dxa"/>
          </w:tcPr>
          <w:p w:rsidR="006109B7" w:rsidRPr="00C40101" w:rsidRDefault="006109B7" w:rsidP="002D64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1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Název práce: 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4617373"/>
            <w:placeholder>
              <w:docPart w:val="DBB0DF7AD3A943EFB07782EAC54A72F9"/>
            </w:placeholder>
            <w:showingPlcHdr/>
            <w:text/>
          </w:sdtPr>
          <w:sdtEndPr/>
          <w:sdtContent>
            <w:tc>
              <w:tcPr>
                <w:tcW w:w="7401" w:type="dxa"/>
              </w:tcPr>
              <w:p w:rsidR="006109B7" w:rsidRPr="00C40101" w:rsidRDefault="006109B7" w:rsidP="002D64ED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C40101">
                  <w:rPr>
                    <w:rStyle w:val="Zstupntext"/>
                    <w:rFonts w:asciiTheme="minorHAnsi" w:hAnsiTheme="minorHAnsi" w:cstheme="minorHAnsi"/>
                    <w:b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  <w:tr w:rsidR="006109B7" w:rsidRPr="00C40101" w:rsidTr="00345852">
        <w:tc>
          <w:tcPr>
            <w:tcW w:w="2893" w:type="dxa"/>
          </w:tcPr>
          <w:p w:rsidR="006109B7" w:rsidRPr="00C40101" w:rsidRDefault="006109B7" w:rsidP="002D64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101">
              <w:rPr>
                <w:rFonts w:asciiTheme="minorHAnsi" w:hAnsiTheme="minorHAnsi" w:cstheme="minorHAnsi"/>
                <w:b/>
                <w:sz w:val="22"/>
                <w:szCs w:val="22"/>
              </w:rPr>
              <w:t>Jméno autora: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4617374"/>
            <w:placeholder>
              <w:docPart w:val="884F551D34B7437AAC34A416B6B2FCAD"/>
            </w:placeholder>
            <w:showingPlcHdr/>
            <w:text/>
          </w:sdtPr>
          <w:sdtEndPr/>
          <w:sdtContent>
            <w:tc>
              <w:tcPr>
                <w:tcW w:w="7401" w:type="dxa"/>
              </w:tcPr>
              <w:p w:rsidR="006109B7" w:rsidRPr="004A002C" w:rsidRDefault="006109B7" w:rsidP="002D64ED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4A002C">
                  <w:rPr>
                    <w:rStyle w:val="Zstupntext"/>
                    <w:rFonts w:asciiTheme="minorHAnsi" w:hAnsiTheme="minorHAnsi" w:cstheme="minorHAnsi"/>
                    <w:b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  <w:tr w:rsidR="006109B7" w:rsidRPr="00C40101" w:rsidTr="00345852">
        <w:tc>
          <w:tcPr>
            <w:tcW w:w="2893" w:type="dxa"/>
          </w:tcPr>
          <w:p w:rsidR="006109B7" w:rsidRPr="00C40101" w:rsidRDefault="006109B7" w:rsidP="002D64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101">
              <w:rPr>
                <w:rFonts w:asciiTheme="minorHAnsi" w:hAnsiTheme="minorHAnsi" w:cstheme="minorHAnsi"/>
                <w:b/>
                <w:sz w:val="22"/>
                <w:szCs w:val="22"/>
              </w:rPr>
              <w:t>Typ práce: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617375"/>
            <w:placeholder>
              <w:docPart w:val="9133CC14E4454D52BB7778A2ECEB7435"/>
            </w:placeholder>
            <w:showingPlcHdr/>
            <w:dropDownList>
              <w:listItem w:value="Zvolte položku."/>
              <w:listItem w:displayText="bakalářská" w:value="bakalářská"/>
              <w:listItem w:displayText="diplomová" w:value="diplomová"/>
            </w:dropDownList>
          </w:sdtPr>
          <w:sdtEndPr/>
          <w:sdtContent>
            <w:tc>
              <w:tcPr>
                <w:tcW w:w="7401" w:type="dxa"/>
              </w:tcPr>
              <w:p w:rsidR="006109B7" w:rsidRPr="00C40101" w:rsidRDefault="006109B7" w:rsidP="002D64E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0101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6109B7" w:rsidRPr="00C40101" w:rsidTr="00345852">
        <w:tc>
          <w:tcPr>
            <w:tcW w:w="2893" w:type="dxa"/>
          </w:tcPr>
          <w:p w:rsidR="006109B7" w:rsidRPr="00C40101" w:rsidRDefault="006109B7" w:rsidP="002D64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C40101">
              <w:rPr>
                <w:rFonts w:asciiTheme="minorHAnsi" w:hAnsiTheme="minorHAnsi" w:cstheme="minorHAnsi"/>
                <w:b/>
                <w:sz w:val="22"/>
                <w:szCs w:val="22"/>
              </w:rPr>
              <w:t>Fakulta/ústav: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617377"/>
            <w:placeholder>
              <w:docPart w:val="B39EB82728714F8F9AB159BB46AC0DEB"/>
            </w:placeholder>
            <w:showingPlcHdr/>
            <w:dropDownList>
              <w:listItem w:value="Zvolte položku."/>
              <w:listItem w:displayText="Fakulta stavební (FSv)" w:value="Fakulta stavební (FSv)"/>
              <w:listItem w:displayText="Fakulta strojní (FS)" w:value="Fakulta strojní (FS)"/>
              <w:listItem w:displayText="Fakulta elektrotechnická (FEL)" w:value="Fakulta elektrotechnická (FEL)"/>
              <w:listItem w:displayText="Fakulta jaderná a fyzikálně inženýrská (FJFI)" w:value="Fakulta jaderná a fyzikálně inženýrská (FJFI)"/>
              <w:listItem w:displayText="Fakulta architektury (FA)" w:value="Fakulta architektury (FA)"/>
              <w:listItem w:displayText="Fakulta dopravní (FD)" w:value="Fakulta dopravní (FD)"/>
              <w:listItem w:displayText="Fakulta biomedicínského inženýrství (FBMI)" w:value="Fakulta biomedicínského inženýrství (FBMI)"/>
              <w:listItem w:displayText="Fakulta informačních technologií (FIT)" w:value="Fakulta informačních technologií (FIT)"/>
              <w:listItem w:displayText="Masarykův ústav vyšších studií (MÚVS)" w:value="Masarykův ústav vyšších studií (MÚVS)"/>
            </w:dropDownList>
          </w:sdtPr>
          <w:sdtEndPr/>
          <w:sdtContent>
            <w:tc>
              <w:tcPr>
                <w:tcW w:w="7401" w:type="dxa"/>
              </w:tcPr>
              <w:p w:rsidR="006109B7" w:rsidRPr="00C40101" w:rsidRDefault="006109B7" w:rsidP="002D64E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0101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C40101" w:rsidRPr="00C40101" w:rsidTr="00345852">
        <w:tc>
          <w:tcPr>
            <w:tcW w:w="2893" w:type="dxa"/>
          </w:tcPr>
          <w:p w:rsidR="00C40101" w:rsidRPr="00C40101" w:rsidRDefault="00C40101" w:rsidP="00C401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101">
              <w:rPr>
                <w:rFonts w:asciiTheme="minorHAnsi" w:hAnsiTheme="minorHAnsi" w:cstheme="minorHAnsi"/>
                <w:b/>
                <w:sz w:val="22"/>
                <w:szCs w:val="22"/>
              </w:rPr>
              <w:t>Katedra/ústav: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617525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7401" w:type="dxa"/>
              </w:tcPr>
              <w:p w:rsidR="00C40101" w:rsidRPr="00C40101" w:rsidRDefault="00C40101" w:rsidP="002D64E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0101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  <w:tr w:rsidR="006109B7" w:rsidRPr="00C40101" w:rsidTr="00345852">
        <w:tc>
          <w:tcPr>
            <w:tcW w:w="2893" w:type="dxa"/>
          </w:tcPr>
          <w:p w:rsidR="006109B7" w:rsidRPr="00C40101" w:rsidRDefault="00747AF4" w:rsidP="002D64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Oponent</w:t>
            </w:r>
            <w:r w:rsidR="006109B7" w:rsidRPr="00C401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práce: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617380"/>
            <w:placeholder>
              <w:docPart w:val="A9F2755696EA445EA435A7FDAA28ECC0"/>
            </w:placeholder>
            <w:showingPlcHdr/>
            <w:text/>
          </w:sdtPr>
          <w:sdtEndPr/>
          <w:sdtContent>
            <w:tc>
              <w:tcPr>
                <w:tcW w:w="7401" w:type="dxa"/>
              </w:tcPr>
              <w:p w:rsidR="006109B7" w:rsidRPr="00C40101" w:rsidRDefault="004B6086" w:rsidP="002D64E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0101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  <w:tr w:rsidR="006109B7" w:rsidRPr="00C40101" w:rsidTr="00345852">
        <w:tc>
          <w:tcPr>
            <w:tcW w:w="2893" w:type="dxa"/>
          </w:tcPr>
          <w:p w:rsidR="006109B7" w:rsidRPr="00C40101" w:rsidRDefault="006109B7" w:rsidP="00747AF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1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Pracoviště </w:t>
            </w:r>
            <w:r w:rsidR="00747AF4">
              <w:rPr>
                <w:rFonts w:asciiTheme="minorHAnsi" w:hAnsiTheme="minorHAnsi" w:cstheme="minorHAnsi"/>
                <w:b/>
                <w:sz w:val="22"/>
                <w:szCs w:val="22"/>
              </w:rPr>
              <w:t>oponenta</w:t>
            </w:r>
            <w:r w:rsidRPr="00C401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práce: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617381"/>
            <w:placeholder>
              <w:docPart w:val="9431F45B855E47A98D507C52ADB5D091"/>
            </w:placeholder>
            <w:showingPlcHdr/>
            <w:text/>
          </w:sdtPr>
          <w:sdtEndPr/>
          <w:sdtContent>
            <w:tc>
              <w:tcPr>
                <w:tcW w:w="7401" w:type="dxa"/>
              </w:tcPr>
              <w:p w:rsidR="006109B7" w:rsidRPr="00C40101" w:rsidRDefault="004B6086" w:rsidP="006109B7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0101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</w:tbl>
    <w:p w:rsidR="006109B7" w:rsidRPr="00C913A8" w:rsidRDefault="006109B7" w:rsidP="002D64ED">
      <w:pPr>
        <w:rPr>
          <w:rFonts w:asciiTheme="minorHAnsi" w:hAnsiTheme="minorHAnsi" w:cstheme="minorHAnsi"/>
          <w:b/>
        </w:rPr>
      </w:pPr>
    </w:p>
    <w:p w:rsidR="00345852" w:rsidRPr="00C913A8" w:rsidRDefault="00345852" w:rsidP="001371EA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C913A8">
        <w:rPr>
          <w:rFonts w:asciiTheme="minorHAnsi" w:hAnsiTheme="minorHAnsi" w:cstheme="minorHAnsi"/>
          <w:b/>
          <w:sz w:val="22"/>
          <w:szCs w:val="22"/>
        </w:rPr>
        <w:t>II. HODNOCENÍ JEDNOTLIVÝCH KRITÉRIÍ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54"/>
        <w:gridCol w:w="3290"/>
      </w:tblGrid>
      <w:tr w:rsidR="00345852" w:rsidRPr="00C913A8" w:rsidTr="00F86ACB">
        <w:tc>
          <w:tcPr>
            <w:tcW w:w="7054" w:type="dxa"/>
            <w:tcBorders>
              <w:bottom w:val="nil"/>
              <w:right w:val="nil"/>
            </w:tcBorders>
          </w:tcPr>
          <w:p w:rsidR="00EA5D13" w:rsidRPr="00AA2152" w:rsidRDefault="00345852" w:rsidP="00345852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13A8">
              <w:rPr>
                <w:rFonts w:asciiTheme="minorHAnsi" w:hAnsiTheme="minorHAnsi" w:cstheme="minorHAnsi"/>
                <w:sz w:val="22"/>
                <w:szCs w:val="22"/>
              </w:rPr>
              <w:t>Zadání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617402"/>
            <w:placeholder>
              <w:docPart w:val="AECB3F8D515C4C848F4F779915F70937"/>
            </w:placeholder>
            <w:showingPlcHdr/>
            <w:dropDownList>
              <w:listItem w:value="Zvolte položku."/>
              <w:listItem w:displayText="mimořádně náročné" w:value="mimořádně náročné"/>
              <w:listItem w:displayText="náročnější" w:value="náročnější"/>
              <w:listItem w:displayText="průměrně náročné" w:value="průměrně náročné"/>
              <w:listItem w:displayText="lehčí" w:value="lehčí"/>
              <w:listItem w:displayText="nedostatečně náročné" w:value="nedostatečně náročné"/>
            </w:dropDownList>
          </w:sdtPr>
          <w:sdtEndPr/>
          <w:sdtContent>
            <w:tc>
              <w:tcPr>
                <w:tcW w:w="3290" w:type="dxa"/>
                <w:tcBorders>
                  <w:left w:val="nil"/>
                  <w:bottom w:val="nil"/>
                </w:tcBorders>
              </w:tcPr>
              <w:p w:rsidR="00345852" w:rsidRPr="00AA2152" w:rsidRDefault="00345852" w:rsidP="00345852">
                <w:pPr>
                  <w:pStyle w:val="Nzev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center" w:pos="5102"/>
                    <w:tab w:val="left" w:pos="5664"/>
                    <w:tab w:val="left" w:pos="6450"/>
                  </w:tabs>
                  <w:jc w:val="left"/>
                  <w:outlineLvl w:val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A2152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AA2152" w:rsidRPr="00C913A8" w:rsidTr="00F86ACB">
        <w:tc>
          <w:tcPr>
            <w:tcW w:w="10344" w:type="dxa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:rsidR="00AA2152" w:rsidRPr="00C913A8" w:rsidRDefault="00AA2152" w:rsidP="00345852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13A8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Hodnocení náročnosti zadání závěrečné práce.</w:t>
            </w:r>
          </w:p>
        </w:tc>
      </w:tr>
      <w:tr w:rsidR="00EA5D13" w:rsidRPr="00C913A8" w:rsidTr="00F86ACB">
        <w:trPr>
          <w:trHeight w:val="276"/>
        </w:trPr>
        <w:tc>
          <w:tcPr>
            <w:tcW w:w="10344" w:type="dxa"/>
            <w:gridSpan w:val="2"/>
            <w:tcBorders>
              <w:top w:val="single" w:sz="4" w:space="0" w:color="BFBFBF" w:themeColor="background1" w:themeShade="BF"/>
            </w:tcBorders>
          </w:tcPr>
          <w:p w:rsidR="00EA5D13" w:rsidRPr="002F42C2" w:rsidRDefault="00EA5D13" w:rsidP="00345852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42C2">
              <w:rPr>
                <w:rFonts w:asciiTheme="minorHAnsi" w:hAnsiTheme="minorHAnsi" w:cstheme="minorHAnsi"/>
                <w:b w:val="0"/>
                <w:sz w:val="20"/>
                <w:szCs w:val="20"/>
              </w:rPr>
              <w:t>Vložte komentář.</w:t>
            </w:r>
          </w:p>
        </w:tc>
      </w:tr>
    </w:tbl>
    <w:p w:rsidR="001371EA" w:rsidRPr="00C913A8" w:rsidRDefault="001371EA" w:rsidP="00345852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outlineLvl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54"/>
        <w:gridCol w:w="3290"/>
      </w:tblGrid>
      <w:tr w:rsidR="00345852" w:rsidRPr="00C913A8" w:rsidTr="00F86ACB">
        <w:tc>
          <w:tcPr>
            <w:tcW w:w="7054" w:type="dxa"/>
            <w:tcBorders>
              <w:bottom w:val="nil"/>
              <w:right w:val="nil"/>
            </w:tcBorders>
          </w:tcPr>
          <w:p w:rsidR="00EA5D13" w:rsidRPr="00AA2152" w:rsidRDefault="00345852" w:rsidP="00EA5D13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13A8">
              <w:rPr>
                <w:rFonts w:asciiTheme="minorHAnsi" w:hAnsiTheme="minorHAnsi" w:cstheme="minorHAnsi"/>
                <w:sz w:val="22"/>
                <w:szCs w:val="22"/>
              </w:rPr>
              <w:t>Splnění zadání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617426"/>
            <w:placeholder>
              <w:docPart w:val="83BA902D9451420FA07699A557D8E5B5"/>
            </w:placeholder>
            <w:showingPlcHdr/>
            <w:dropDownList>
              <w:listItem w:value="Zvolte položku."/>
              <w:listItem w:displayText="splněno" w:value="splněno"/>
              <w:listItem w:displayText="splněno s menšími výhradami" w:value="splněno s menšími výhradami"/>
              <w:listItem w:displayText="splněno s většími výhradami" w:value="splněno s většími výhradami"/>
              <w:listItem w:displayText="nesplněno" w:value="nesplněno"/>
            </w:dropDownList>
          </w:sdtPr>
          <w:sdtEndPr/>
          <w:sdtContent>
            <w:tc>
              <w:tcPr>
                <w:tcW w:w="3290" w:type="dxa"/>
                <w:tcBorders>
                  <w:left w:val="nil"/>
                  <w:bottom w:val="nil"/>
                </w:tcBorders>
              </w:tcPr>
              <w:p w:rsidR="00345852" w:rsidRPr="00C913A8" w:rsidRDefault="00C913A8" w:rsidP="002365F1">
                <w:pPr>
                  <w:pStyle w:val="Nzev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center" w:pos="5102"/>
                    <w:tab w:val="left" w:pos="5664"/>
                    <w:tab w:val="left" w:pos="6450"/>
                  </w:tabs>
                  <w:jc w:val="left"/>
                  <w:outlineLvl w:val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A2152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AA2152" w:rsidRPr="00C913A8" w:rsidTr="00F86ACB">
        <w:tc>
          <w:tcPr>
            <w:tcW w:w="10344" w:type="dxa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:rsidR="00AA2152" w:rsidRPr="00AA2152" w:rsidRDefault="00AA2152" w:rsidP="00AA2152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C913A8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Posuďte, zda předložená závěrečná práce splňuje zadání. V komentáři případně uveďte body zadání, které nebyly zcela splněny, nebo zda je práce oproti zadání rozšířena. Nebylo-li zadání zcela splněno, pokuste se posoudit závažnost, dopady a případně i příčiny jednotlivých nedostatků.</w:t>
            </w:r>
          </w:p>
        </w:tc>
      </w:tr>
      <w:tr w:rsidR="00EA5D13" w:rsidRPr="00C913A8" w:rsidTr="00F86ACB">
        <w:tc>
          <w:tcPr>
            <w:tcW w:w="10344" w:type="dxa"/>
            <w:gridSpan w:val="2"/>
            <w:tcBorders>
              <w:top w:val="single" w:sz="4" w:space="0" w:color="BFBFBF" w:themeColor="background1" w:themeShade="BF"/>
            </w:tcBorders>
          </w:tcPr>
          <w:p w:rsidR="00EA5D13" w:rsidRPr="002F42C2" w:rsidRDefault="00EA5D13" w:rsidP="002365F1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42C2">
              <w:rPr>
                <w:rFonts w:asciiTheme="minorHAnsi" w:hAnsiTheme="minorHAnsi" w:cstheme="minorHAnsi"/>
                <w:b w:val="0"/>
                <w:sz w:val="20"/>
                <w:szCs w:val="20"/>
              </w:rPr>
              <w:t>Vložte komentář.</w:t>
            </w:r>
          </w:p>
        </w:tc>
      </w:tr>
    </w:tbl>
    <w:p w:rsidR="00345852" w:rsidRPr="00C913A8" w:rsidRDefault="00345852" w:rsidP="00345852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outlineLvl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54"/>
        <w:gridCol w:w="3290"/>
      </w:tblGrid>
      <w:tr w:rsidR="00345852" w:rsidRPr="00C913A8" w:rsidTr="00F86ACB">
        <w:tc>
          <w:tcPr>
            <w:tcW w:w="7054" w:type="dxa"/>
            <w:tcBorders>
              <w:bottom w:val="nil"/>
              <w:right w:val="nil"/>
            </w:tcBorders>
          </w:tcPr>
          <w:p w:rsidR="00C913A8" w:rsidRPr="00AA2152" w:rsidRDefault="007765EE" w:rsidP="00AA2152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Zvolený postup řešení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617432"/>
            <w:placeholder>
              <w:docPart w:val="913BF6805BFC4E5B8C479F92DF2C3093"/>
            </w:placeholder>
            <w:showingPlcHdr/>
            <w:dropDownList>
              <w:listItem w:value="Zvolte položku."/>
              <w:listItem w:displayText="vynikající" w:value="vynikající"/>
              <w:listItem w:displayText="správný" w:value="správný"/>
              <w:listItem w:displayText="částečně vhodný" w:value="částečně vhodný"/>
              <w:listItem w:displayText="nesprávný" w:value="nesprávný"/>
            </w:dropDownList>
          </w:sdtPr>
          <w:sdtEndPr/>
          <w:sdtContent>
            <w:tc>
              <w:tcPr>
                <w:tcW w:w="3290" w:type="dxa"/>
                <w:tcBorders>
                  <w:left w:val="nil"/>
                  <w:bottom w:val="nil"/>
                </w:tcBorders>
              </w:tcPr>
              <w:p w:rsidR="00345852" w:rsidRPr="00C40101" w:rsidRDefault="00C913A8" w:rsidP="002365F1">
                <w:pPr>
                  <w:pStyle w:val="Nzev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center" w:pos="5102"/>
                    <w:tab w:val="left" w:pos="5664"/>
                    <w:tab w:val="left" w:pos="6450"/>
                  </w:tabs>
                  <w:jc w:val="left"/>
                  <w:outlineLvl w:val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0101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AA2152" w:rsidRPr="00C913A8" w:rsidTr="00F86ACB">
        <w:tc>
          <w:tcPr>
            <w:tcW w:w="10344" w:type="dxa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:rsidR="00AA2152" w:rsidRPr="005C0ED3" w:rsidRDefault="005C0ED3" w:rsidP="005C0ED3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5C0ED3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Posuďte, zda student zvolil správný postup nebo metody řešení.</w:t>
            </w:r>
          </w:p>
        </w:tc>
      </w:tr>
      <w:tr w:rsidR="00EA5D13" w:rsidRPr="00C913A8" w:rsidTr="00F86ACB">
        <w:tc>
          <w:tcPr>
            <w:tcW w:w="10344" w:type="dxa"/>
            <w:gridSpan w:val="2"/>
            <w:tcBorders>
              <w:top w:val="single" w:sz="4" w:space="0" w:color="BFBFBF" w:themeColor="background1" w:themeShade="BF"/>
            </w:tcBorders>
          </w:tcPr>
          <w:p w:rsidR="00EA5D13" w:rsidRPr="002F42C2" w:rsidRDefault="00EA5D13" w:rsidP="002365F1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F42C2">
              <w:rPr>
                <w:rFonts w:asciiTheme="minorHAnsi" w:hAnsiTheme="minorHAnsi" w:cstheme="minorHAnsi"/>
                <w:b w:val="0"/>
                <w:sz w:val="20"/>
                <w:szCs w:val="20"/>
              </w:rPr>
              <w:t>Vložte komentář.</w:t>
            </w:r>
          </w:p>
        </w:tc>
      </w:tr>
    </w:tbl>
    <w:p w:rsidR="00345852" w:rsidRPr="00C913A8" w:rsidRDefault="00345852" w:rsidP="00345852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outlineLvl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54"/>
        <w:gridCol w:w="3290"/>
      </w:tblGrid>
      <w:tr w:rsidR="00345852" w:rsidRPr="00C913A8" w:rsidTr="00F86ACB">
        <w:tc>
          <w:tcPr>
            <w:tcW w:w="7054" w:type="dxa"/>
            <w:tcBorders>
              <w:bottom w:val="nil"/>
              <w:right w:val="nil"/>
            </w:tcBorders>
          </w:tcPr>
          <w:p w:rsidR="00C913A8" w:rsidRPr="00AA2152" w:rsidRDefault="00C913A8" w:rsidP="00AA2152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13A8">
              <w:rPr>
                <w:rFonts w:asciiTheme="minorHAnsi" w:hAnsiTheme="minorHAnsi" w:cstheme="minorHAnsi"/>
                <w:sz w:val="22"/>
                <w:szCs w:val="22"/>
              </w:rPr>
              <w:t>Odborná úroveň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617442"/>
            <w:placeholder>
              <w:docPart w:val="0F1174EDCD6B41618AC735ADB67FC2D8"/>
            </w:placeholder>
            <w:showingPlcHdr/>
            <w:dropDownList>
              <w:listItem w:value="Zvolte položku."/>
              <w:listItem w:displayText="A - výborně" w:value="A - výborně"/>
              <w:listItem w:displayText="B - velmi dobře" w:value="B - velmi dobře"/>
              <w:listItem w:displayText="C - dobře" w:value="C - dobře"/>
              <w:listItem w:displayText="D - uspokojivě" w:value="D - uspokojivě"/>
              <w:listItem w:displayText="E - dostatečně" w:value="E - dostatečně"/>
              <w:listItem w:displayText="F - nedostatečně" w:value="F - nedostatečně"/>
            </w:dropDownList>
          </w:sdtPr>
          <w:sdtEndPr/>
          <w:sdtContent>
            <w:tc>
              <w:tcPr>
                <w:tcW w:w="3290" w:type="dxa"/>
                <w:tcBorders>
                  <w:left w:val="nil"/>
                  <w:bottom w:val="nil"/>
                </w:tcBorders>
              </w:tcPr>
              <w:p w:rsidR="00345852" w:rsidRPr="00C913A8" w:rsidRDefault="00C913A8" w:rsidP="002365F1">
                <w:pPr>
                  <w:pStyle w:val="Nzev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center" w:pos="5102"/>
                    <w:tab w:val="left" w:pos="5664"/>
                    <w:tab w:val="left" w:pos="6450"/>
                  </w:tabs>
                  <w:jc w:val="left"/>
                  <w:outlineLvl w:val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A2152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AA2152" w:rsidRPr="00C913A8" w:rsidTr="00F86ACB">
        <w:tc>
          <w:tcPr>
            <w:tcW w:w="10344" w:type="dxa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:rsidR="00AA2152" w:rsidRPr="00C913A8" w:rsidRDefault="00AA2152" w:rsidP="002365F1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13A8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Posuďte úroveň odbornosti závěrečné práce, využití znalostí získaných studiem a z odborné literatury, využití podkladů a dat získaných z praxe.</w:t>
            </w:r>
          </w:p>
        </w:tc>
      </w:tr>
      <w:tr w:rsidR="00EA5D13" w:rsidRPr="00C913A8" w:rsidTr="00F86ACB">
        <w:tc>
          <w:tcPr>
            <w:tcW w:w="10344" w:type="dxa"/>
            <w:gridSpan w:val="2"/>
            <w:tcBorders>
              <w:top w:val="single" w:sz="4" w:space="0" w:color="BFBFBF" w:themeColor="background1" w:themeShade="BF"/>
            </w:tcBorders>
          </w:tcPr>
          <w:p w:rsidR="00EA5D13" w:rsidRPr="002F42C2" w:rsidRDefault="00EA5D13" w:rsidP="002365F1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F42C2">
              <w:rPr>
                <w:rFonts w:asciiTheme="minorHAnsi" w:hAnsiTheme="minorHAnsi" w:cstheme="minorHAnsi"/>
                <w:b w:val="0"/>
                <w:sz w:val="20"/>
                <w:szCs w:val="20"/>
              </w:rPr>
              <w:t>Vložte komentář.</w:t>
            </w:r>
          </w:p>
        </w:tc>
      </w:tr>
    </w:tbl>
    <w:p w:rsidR="00345852" w:rsidRPr="00C913A8" w:rsidRDefault="00345852" w:rsidP="00345852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outlineLvl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54"/>
        <w:gridCol w:w="3290"/>
      </w:tblGrid>
      <w:tr w:rsidR="00345852" w:rsidRPr="00C913A8" w:rsidTr="00F86ACB">
        <w:tc>
          <w:tcPr>
            <w:tcW w:w="7054" w:type="dxa"/>
            <w:tcBorders>
              <w:bottom w:val="nil"/>
              <w:right w:val="nil"/>
            </w:tcBorders>
          </w:tcPr>
          <w:p w:rsidR="00345852" w:rsidRPr="00AA2152" w:rsidRDefault="00C913A8" w:rsidP="00AA2152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13A8">
              <w:rPr>
                <w:rFonts w:asciiTheme="minorHAnsi" w:hAnsiTheme="minorHAnsi" w:cstheme="minorHAnsi"/>
                <w:sz w:val="22"/>
                <w:szCs w:val="22"/>
              </w:rPr>
              <w:t>Formální a jazyková úroveň, rozsah práce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617448"/>
            <w:placeholder>
              <w:docPart w:val="BC4BBE6F7CC84F969028E8788C8FA6E7"/>
            </w:placeholder>
            <w:showingPlcHdr/>
            <w:dropDownList>
              <w:listItem w:value="Zvolte položku."/>
              <w:listItem w:displayText="A - výborně" w:value="A - výborně"/>
              <w:listItem w:displayText="B - velmi dobře" w:value="B - velmi dobře"/>
              <w:listItem w:displayText="C - dobře" w:value="C - dobře"/>
              <w:listItem w:displayText="D - uspokojivě" w:value="D - uspokojivě"/>
              <w:listItem w:displayText="E - dostatečně" w:value="E - dostatečně"/>
              <w:listItem w:displayText="F - nedostatečně" w:value="F - nedostatečně"/>
            </w:dropDownList>
          </w:sdtPr>
          <w:sdtEndPr/>
          <w:sdtContent>
            <w:tc>
              <w:tcPr>
                <w:tcW w:w="3290" w:type="dxa"/>
                <w:tcBorders>
                  <w:left w:val="nil"/>
                  <w:bottom w:val="nil"/>
                </w:tcBorders>
              </w:tcPr>
              <w:p w:rsidR="00345852" w:rsidRPr="00C913A8" w:rsidRDefault="00C913A8" w:rsidP="002365F1">
                <w:pPr>
                  <w:pStyle w:val="Nzev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center" w:pos="5102"/>
                    <w:tab w:val="left" w:pos="5664"/>
                    <w:tab w:val="left" w:pos="6450"/>
                  </w:tabs>
                  <w:jc w:val="left"/>
                  <w:outlineLvl w:val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A2152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AA2152" w:rsidRPr="00C913A8" w:rsidTr="00F86ACB">
        <w:tc>
          <w:tcPr>
            <w:tcW w:w="10344" w:type="dxa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:rsidR="00AA2152" w:rsidRPr="00C913A8" w:rsidRDefault="00AA2152" w:rsidP="002365F1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13A8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Posuďte správnost používání formálních zápisů obsažených v práci. Posuďte typografickou a jazykovou stránku</w:t>
            </w:r>
            <w:r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.</w:t>
            </w:r>
          </w:p>
        </w:tc>
      </w:tr>
      <w:tr w:rsidR="00EA5D13" w:rsidRPr="00C913A8" w:rsidTr="00F86ACB">
        <w:tc>
          <w:tcPr>
            <w:tcW w:w="10344" w:type="dxa"/>
            <w:gridSpan w:val="2"/>
            <w:tcBorders>
              <w:top w:val="single" w:sz="4" w:space="0" w:color="BFBFBF" w:themeColor="background1" w:themeShade="BF"/>
            </w:tcBorders>
          </w:tcPr>
          <w:p w:rsidR="00EA5D13" w:rsidRPr="002F42C2" w:rsidRDefault="00EA5D13" w:rsidP="002365F1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F42C2">
              <w:rPr>
                <w:rFonts w:asciiTheme="minorHAnsi" w:hAnsiTheme="minorHAnsi" w:cstheme="minorHAnsi"/>
                <w:b w:val="0"/>
                <w:sz w:val="20"/>
                <w:szCs w:val="20"/>
              </w:rPr>
              <w:t>Vložte komentář.</w:t>
            </w:r>
          </w:p>
        </w:tc>
      </w:tr>
    </w:tbl>
    <w:p w:rsidR="00345852" w:rsidRPr="00C913A8" w:rsidRDefault="00345852" w:rsidP="00345852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outlineLvl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54"/>
        <w:gridCol w:w="3290"/>
      </w:tblGrid>
      <w:tr w:rsidR="00345852" w:rsidRPr="00C913A8" w:rsidTr="00F86ACB">
        <w:tc>
          <w:tcPr>
            <w:tcW w:w="7054" w:type="dxa"/>
            <w:tcBorders>
              <w:bottom w:val="nil"/>
              <w:right w:val="nil"/>
            </w:tcBorders>
          </w:tcPr>
          <w:p w:rsidR="00345852" w:rsidRPr="00AA2152" w:rsidRDefault="00C913A8" w:rsidP="00AA2152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13A8">
              <w:rPr>
                <w:rFonts w:asciiTheme="minorHAnsi" w:hAnsiTheme="minorHAnsi" w:cstheme="minorHAnsi"/>
                <w:sz w:val="22"/>
                <w:szCs w:val="22"/>
              </w:rPr>
              <w:t>Výběr zdrojů, korektnost citací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617452"/>
            <w:placeholder>
              <w:docPart w:val="5CC5239BFB964B98851F8EB631C12DE4"/>
            </w:placeholder>
            <w:showingPlcHdr/>
            <w:dropDownList>
              <w:listItem w:value="Zvolte položku."/>
              <w:listItem w:displayText="A - výborně" w:value="A - výborně"/>
              <w:listItem w:displayText="B - velmi dobře" w:value="B - velmi dobře"/>
              <w:listItem w:displayText="C - dobře" w:value="C - dobře"/>
              <w:listItem w:displayText="D - uspokojivě" w:value="D - uspokojivě"/>
              <w:listItem w:displayText="E - dostatečně" w:value="E - dostatečně"/>
              <w:listItem w:displayText="F - nedostatečně" w:value="F - nedostatečně"/>
            </w:dropDownList>
          </w:sdtPr>
          <w:sdtEndPr/>
          <w:sdtContent>
            <w:tc>
              <w:tcPr>
                <w:tcW w:w="3290" w:type="dxa"/>
                <w:tcBorders>
                  <w:left w:val="nil"/>
                  <w:bottom w:val="nil"/>
                </w:tcBorders>
              </w:tcPr>
              <w:p w:rsidR="00345852" w:rsidRPr="00C913A8" w:rsidRDefault="00C913A8" w:rsidP="002365F1">
                <w:pPr>
                  <w:pStyle w:val="Nzev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center" w:pos="5102"/>
                    <w:tab w:val="left" w:pos="5664"/>
                    <w:tab w:val="left" w:pos="6450"/>
                  </w:tabs>
                  <w:jc w:val="left"/>
                  <w:outlineLvl w:val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A2152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AA2152" w:rsidRPr="00C913A8" w:rsidTr="00F86ACB">
        <w:tc>
          <w:tcPr>
            <w:tcW w:w="10344" w:type="dxa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:rsidR="00AA2152" w:rsidRPr="00C913A8" w:rsidRDefault="00AA2152" w:rsidP="002365F1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13A8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Vyjádřete se k aktivitě studenta při získávání a využívání studijních materiálů k řešení závěrečné práce. Charakterizujte výběr pramenů. Posuďte, zda student využil všechny relevantní zdroje. Ověřte, zda jsou všechny převzaté prvky řádně odlišeny od vlastních výsledků a úvah, zda nedošlo k porušení citační etiky a zda jsou bibliografické citace úplné a v souladu s citačními zvyklostmi a normami.</w:t>
            </w:r>
          </w:p>
        </w:tc>
      </w:tr>
      <w:tr w:rsidR="00EA5D13" w:rsidRPr="00C913A8" w:rsidTr="00F86ACB">
        <w:tc>
          <w:tcPr>
            <w:tcW w:w="10344" w:type="dxa"/>
            <w:gridSpan w:val="2"/>
            <w:tcBorders>
              <w:top w:val="single" w:sz="4" w:space="0" w:color="BFBFBF" w:themeColor="background1" w:themeShade="BF"/>
            </w:tcBorders>
          </w:tcPr>
          <w:p w:rsidR="00EA5D13" w:rsidRPr="002F42C2" w:rsidRDefault="00EA5D13" w:rsidP="002365F1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42C2">
              <w:rPr>
                <w:rFonts w:asciiTheme="minorHAnsi" w:hAnsiTheme="minorHAnsi" w:cstheme="minorHAnsi"/>
                <w:b w:val="0"/>
                <w:sz w:val="20"/>
                <w:szCs w:val="20"/>
              </w:rPr>
              <w:t>Vložte komentář.</w:t>
            </w:r>
          </w:p>
        </w:tc>
      </w:tr>
    </w:tbl>
    <w:p w:rsidR="001371EA" w:rsidRPr="001371EA" w:rsidRDefault="001371EA" w:rsidP="001371EA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outlineLvl w:val="0"/>
        <w:rPr>
          <w:rFonts w:asciiTheme="minorHAnsi" w:hAnsiTheme="minorHAnsi" w:cstheme="minorHAnsi"/>
          <w:b w:val="0"/>
          <w:i/>
          <w:sz w:val="20"/>
          <w:szCs w:val="20"/>
        </w:rPr>
      </w:pPr>
    </w:p>
    <w:tbl>
      <w:tblPr>
        <w:tblStyle w:val="Mkatabulky"/>
        <w:tblW w:w="0" w:type="auto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344"/>
      </w:tblGrid>
      <w:tr w:rsidR="00C913A8" w:rsidRPr="00C913A8" w:rsidTr="00F86ACB">
        <w:tc>
          <w:tcPr>
            <w:tcW w:w="10344" w:type="dxa"/>
          </w:tcPr>
          <w:p w:rsidR="00C913A8" w:rsidRPr="00EA5D13" w:rsidRDefault="00C913A8" w:rsidP="00C913A8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913A8">
              <w:rPr>
                <w:rFonts w:asciiTheme="minorHAnsi" w:hAnsiTheme="minorHAnsi" w:cstheme="minorHAnsi"/>
                <w:sz w:val="22"/>
                <w:szCs w:val="22"/>
              </w:rPr>
              <w:t>Další komentáře a hodnocení</w:t>
            </w:r>
          </w:p>
          <w:p w:rsidR="00C913A8" w:rsidRPr="00C913A8" w:rsidRDefault="00C913A8" w:rsidP="002365F1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13A8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Vyjádřete se k úrovni dosažených hlavních výsledků závěrečné práce, např. k úrovni teoretických výsledků, nebo k úrovni a funkčnosti technického nebo programového vytvořeného řešení, publikačním výstupům, experimentální zručnosti apod.</w:t>
            </w:r>
          </w:p>
        </w:tc>
      </w:tr>
      <w:tr w:rsidR="00EA5D13" w:rsidRPr="00C913A8" w:rsidTr="00F86ACB">
        <w:tc>
          <w:tcPr>
            <w:tcW w:w="10344" w:type="dxa"/>
          </w:tcPr>
          <w:p w:rsidR="009D1306" w:rsidRPr="002F42C2" w:rsidRDefault="00EA5D13" w:rsidP="00C913A8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F42C2">
              <w:rPr>
                <w:rFonts w:asciiTheme="minorHAnsi" w:hAnsiTheme="minorHAnsi" w:cstheme="minorHAnsi"/>
                <w:b w:val="0"/>
                <w:sz w:val="20"/>
                <w:szCs w:val="20"/>
              </w:rPr>
              <w:t>Vložte komentář (nepovinné hodnocení)</w:t>
            </w:r>
            <w:r w:rsidR="00020CAF" w:rsidRPr="002F42C2"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</w:tc>
      </w:tr>
    </w:tbl>
    <w:p w:rsidR="00C913A8" w:rsidRPr="00C913A8" w:rsidRDefault="00C913A8" w:rsidP="00345852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outlineLvl w:val="0"/>
        <w:rPr>
          <w:rFonts w:asciiTheme="minorHAnsi" w:hAnsiTheme="minorHAnsi" w:cstheme="minorHAnsi"/>
          <w:sz w:val="22"/>
          <w:szCs w:val="22"/>
        </w:rPr>
      </w:pPr>
    </w:p>
    <w:p w:rsidR="00345852" w:rsidRPr="00C913A8" w:rsidRDefault="00345852" w:rsidP="00345852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outlineLvl w:val="0"/>
        <w:rPr>
          <w:rFonts w:asciiTheme="minorHAnsi" w:hAnsiTheme="minorHAnsi" w:cstheme="minorHAnsi"/>
          <w:sz w:val="22"/>
          <w:szCs w:val="22"/>
        </w:rPr>
      </w:pPr>
    </w:p>
    <w:p w:rsidR="001853EE" w:rsidRDefault="001853EE" w:rsidP="003F0707">
      <w:pPr>
        <w:spacing w:after="60"/>
        <w:rPr>
          <w:rFonts w:asciiTheme="minorHAnsi" w:hAnsiTheme="minorHAnsi" w:cstheme="minorHAnsi"/>
          <w:b/>
          <w:sz w:val="22"/>
          <w:szCs w:val="22"/>
        </w:rPr>
      </w:pPr>
    </w:p>
    <w:p w:rsidR="005C0ED3" w:rsidRDefault="005C0ED3" w:rsidP="003F0707">
      <w:pPr>
        <w:spacing w:after="60"/>
        <w:rPr>
          <w:rFonts w:asciiTheme="minorHAnsi" w:hAnsiTheme="minorHAnsi" w:cstheme="minorHAnsi"/>
          <w:b/>
          <w:sz w:val="22"/>
          <w:szCs w:val="22"/>
        </w:rPr>
      </w:pPr>
    </w:p>
    <w:p w:rsidR="003F0707" w:rsidRDefault="003F0707" w:rsidP="003F0707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C913A8">
        <w:rPr>
          <w:rFonts w:asciiTheme="minorHAnsi" w:hAnsiTheme="minorHAnsi" w:cstheme="minorHAnsi"/>
          <w:b/>
          <w:sz w:val="22"/>
          <w:szCs w:val="22"/>
        </w:rPr>
        <w:lastRenderedPageBreak/>
        <w:t>I</w:t>
      </w:r>
      <w:r>
        <w:rPr>
          <w:rFonts w:asciiTheme="minorHAnsi" w:hAnsiTheme="minorHAnsi" w:cstheme="minorHAnsi"/>
          <w:b/>
          <w:sz w:val="22"/>
          <w:szCs w:val="22"/>
        </w:rPr>
        <w:t>II</w:t>
      </w:r>
      <w:r w:rsidRPr="00C913A8"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>CELKOVÉ HODNOCENÍ</w:t>
      </w:r>
      <w:r w:rsidR="005C0ED3">
        <w:rPr>
          <w:rFonts w:asciiTheme="minorHAnsi" w:hAnsiTheme="minorHAnsi" w:cstheme="minorHAnsi"/>
          <w:b/>
          <w:sz w:val="22"/>
          <w:szCs w:val="22"/>
        </w:rPr>
        <w:t>, OTÁZKY K OBHAJOBĚ,</w:t>
      </w:r>
      <w:r w:rsidR="001853EE">
        <w:rPr>
          <w:rFonts w:asciiTheme="minorHAnsi" w:hAnsiTheme="minorHAnsi" w:cstheme="minorHAnsi"/>
          <w:b/>
          <w:sz w:val="22"/>
          <w:szCs w:val="22"/>
        </w:rPr>
        <w:t xml:space="preserve"> NÁVRH KLASIFIKACE</w:t>
      </w:r>
    </w:p>
    <w:p w:rsidR="00055897" w:rsidRPr="00863410" w:rsidRDefault="005C0ED3" w:rsidP="001853EE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rPr>
          <w:rFonts w:asciiTheme="minorHAnsi" w:hAnsiTheme="minorHAnsi" w:cstheme="minorHAnsi"/>
          <w:b w:val="0"/>
          <w:i/>
          <w:sz w:val="22"/>
          <w:szCs w:val="22"/>
        </w:rPr>
      </w:pPr>
      <w:r w:rsidRPr="005C0ED3">
        <w:rPr>
          <w:rFonts w:asciiTheme="minorHAnsi" w:hAnsiTheme="minorHAnsi" w:cstheme="minorHAnsi"/>
          <w:b w:val="0"/>
          <w:i/>
          <w:sz w:val="22"/>
          <w:szCs w:val="22"/>
        </w:rPr>
        <w:t>Shrňte aspekty závěrečné práce, které nejvíce ovlivnily Vaše celkové hodnocení. Uveďte případné otázky, které by měl student zodpovědět při obhajobě závěrečné práce před komisí.</w:t>
      </w:r>
    </w:p>
    <w:p w:rsidR="00863410" w:rsidRDefault="00863410" w:rsidP="001371EA">
      <w:pPr>
        <w:spacing w:after="60"/>
        <w:rPr>
          <w:rFonts w:asciiTheme="minorHAnsi" w:hAnsiTheme="minorHAnsi" w:cstheme="minorHAnsi"/>
          <w:sz w:val="22"/>
          <w:szCs w:val="22"/>
        </w:rPr>
      </w:pPr>
    </w:p>
    <w:p w:rsidR="001371EA" w:rsidRPr="001371EA" w:rsidRDefault="001371EA" w:rsidP="001371EA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1371EA">
        <w:rPr>
          <w:rFonts w:asciiTheme="minorHAnsi" w:hAnsiTheme="minorHAnsi" w:cstheme="minorHAnsi"/>
          <w:sz w:val="22"/>
          <w:szCs w:val="22"/>
        </w:rPr>
        <w:t>Předloženou závěrečnou práci hodnotím klasifikačním stupněm</w:t>
      </w:r>
      <w:r w:rsidRPr="001371EA">
        <w:rPr>
          <w:rFonts w:asciiTheme="minorHAnsi" w:hAnsiTheme="minorHAnsi" w:cstheme="minorHAnsi"/>
          <w:b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4617471"/>
          <w:placeholder>
            <w:docPart w:val="0A40E5806F8149ADA5DC487483C46EC3"/>
          </w:placeholder>
          <w:showingPlcHdr/>
          <w:dropDownList>
            <w:listItem w:value="Zvolte položku."/>
            <w:listItem w:displayText="A - výborně." w:value="A - výborně."/>
            <w:listItem w:displayText="B - velmi dobře." w:value="B - velmi dobře."/>
            <w:listItem w:displayText="C - dobře." w:value="C - dobře."/>
            <w:listItem w:displayText="D - uspokojivě." w:value="D - uspokojivě."/>
            <w:listItem w:displayText="E - dostatečně." w:value="E - dostatečně."/>
            <w:listItem w:displayText="F - nedostatečně." w:value="F - nedostatečně."/>
          </w:dropDownList>
        </w:sdtPr>
        <w:sdtEndPr/>
        <w:sdtContent>
          <w:r w:rsidRPr="00A7386D">
            <w:rPr>
              <w:rStyle w:val="Zstupntext"/>
              <w:rFonts w:asciiTheme="minorHAnsi" w:hAnsiTheme="minorHAnsi"/>
              <w:b/>
            </w:rPr>
            <w:t>Zvolte položku.</w:t>
          </w:r>
        </w:sdtContent>
      </w:sdt>
    </w:p>
    <w:p w:rsidR="00345852" w:rsidRDefault="00345852" w:rsidP="00345852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rPr>
          <w:rFonts w:asciiTheme="minorHAnsi" w:hAnsiTheme="minorHAnsi" w:cstheme="minorHAnsi"/>
          <w:bCs w:val="0"/>
          <w:sz w:val="22"/>
          <w:szCs w:val="22"/>
        </w:rPr>
      </w:pPr>
    </w:p>
    <w:p w:rsidR="00EA5D13" w:rsidRDefault="00EA5D13" w:rsidP="00345852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rPr>
          <w:rFonts w:asciiTheme="minorHAnsi" w:hAnsiTheme="minorHAnsi" w:cstheme="minorHAnsi"/>
          <w:bCs w:val="0"/>
          <w:sz w:val="22"/>
          <w:szCs w:val="22"/>
        </w:rPr>
      </w:pPr>
    </w:p>
    <w:p w:rsidR="00EA5D13" w:rsidRDefault="00EA5D13" w:rsidP="00345852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rPr>
          <w:rFonts w:asciiTheme="minorHAnsi" w:hAnsiTheme="minorHAnsi" w:cstheme="minorHAnsi"/>
          <w:bCs w:val="0"/>
          <w:sz w:val="22"/>
          <w:szCs w:val="22"/>
        </w:rPr>
      </w:pPr>
    </w:p>
    <w:p w:rsidR="00EA5D13" w:rsidRDefault="00EA5D13" w:rsidP="00345852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rPr>
          <w:rFonts w:asciiTheme="minorHAnsi" w:hAnsiTheme="minorHAnsi" w:cstheme="minorHAnsi"/>
          <w:bCs w:val="0"/>
          <w:sz w:val="22"/>
          <w:szCs w:val="22"/>
        </w:rPr>
      </w:pPr>
    </w:p>
    <w:p w:rsidR="00EA5D13" w:rsidRDefault="00EA5D13" w:rsidP="00345852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rPr>
          <w:rFonts w:asciiTheme="minorHAnsi" w:hAnsiTheme="minorHAnsi" w:cstheme="minorHAnsi"/>
          <w:bCs w:val="0"/>
          <w:sz w:val="22"/>
          <w:szCs w:val="22"/>
        </w:rPr>
      </w:pPr>
    </w:p>
    <w:p w:rsidR="006109B7" w:rsidRPr="000F6817" w:rsidRDefault="00EA5D13" w:rsidP="000F6817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0F681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Datum: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id w:val="14617489"/>
          <w:placeholder>
            <w:docPart w:val="DefaultPlaceholder_22675705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A7386D">
            <w:rPr>
              <w:rStyle w:val="Zstupntext"/>
              <w:rFonts w:asciiTheme="minorHAnsi" w:hAnsiTheme="minorHAnsi"/>
              <w:b w:val="0"/>
              <w:sz w:val="22"/>
              <w:szCs w:val="22"/>
            </w:rPr>
            <w:t>Klepněte sem a zadejte datum.</w:t>
          </w:r>
        </w:sdtContent>
      </w:sdt>
      <w:r w:rsidRPr="00A7386D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EA5D13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 w:cstheme="minorHAnsi"/>
          <w:bCs w:val="0"/>
          <w:sz w:val="22"/>
          <w:szCs w:val="22"/>
        </w:rPr>
        <w:tab/>
      </w:r>
      <w:r>
        <w:rPr>
          <w:rFonts w:asciiTheme="minorHAnsi" w:hAnsiTheme="minorHAnsi" w:cstheme="minorHAnsi"/>
          <w:bCs w:val="0"/>
          <w:sz w:val="22"/>
          <w:szCs w:val="22"/>
        </w:rPr>
        <w:tab/>
      </w:r>
      <w:r>
        <w:rPr>
          <w:rFonts w:asciiTheme="minorHAnsi" w:hAnsiTheme="minorHAnsi" w:cstheme="minorHAnsi"/>
          <w:bCs w:val="0"/>
          <w:sz w:val="22"/>
          <w:szCs w:val="22"/>
        </w:rPr>
        <w:tab/>
      </w:r>
      <w:r w:rsidRPr="000F6817">
        <w:rPr>
          <w:rFonts w:asciiTheme="minorHAnsi" w:hAnsiTheme="minorHAnsi" w:cstheme="minorHAnsi"/>
          <w:b w:val="0"/>
          <w:bCs w:val="0"/>
          <w:sz w:val="22"/>
          <w:szCs w:val="22"/>
        </w:rPr>
        <w:tab/>
        <w:t>Podpis</w:t>
      </w:r>
      <w:r w:rsidR="000F6817" w:rsidRPr="000F6817">
        <w:rPr>
          <w:rFonts w:asciiTheme="minorHAnsi" w:hAnsiTheme="minorHAnsi" w:cstheme="minorHAnsi"/>
          <w:b w:val="0"/>
          <w:bCs w:val="0"/>
          <w:sz w:val="22"/>
          <w:szCs w:val="22"/>
        </w:rPr>
        <w:t>:</w:t>
      </w:r>
    </w:p>
    <w:sectPr w:rsidR="006109B7" w:rsidRPr="000F6817" w:rsidSect="001C682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98" w:right="851" w:bottom="170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3DC" w:rsidRDefault="00F733DC">
      <w:r>
        <w:separator/>
      </w:r>
    </w:p>
  </w:endnote>
  <w:endnote w:type="continuationSeparator" w:id="0">
    <w:p w:rsidR="00F733DC" w:rsidRDefault="00F73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6041391"/>
      <w:docPartObj>
        <w:docPartGallery w:val="Page Numbers (Bottom of Page)"/>
        <w:docPartUnique/>
      </w:docPartObj>
    </w:sdtPr>
    <w:sdtEndPr/>
    <w:sdtContent>
      <w:p w:rsidR="003F0707" w:rsidRDefault="00FD7CCB">
        <w:pPr>
          <w:pStyle w:val="Zpat"/>
          <w:jc w:val="center"/>
        </w:pPr>
        <w:r w:rsidRPr="00CF6160">
          <w:rPr>
            <w:rFonts w:asciiTheme="minorHAnsi" w:hAnsiTheme="minorHAnsi"/>
            <w:sz w:val="22"/>
            <w:szCs w:val="22"/>
          </w:rPr>
          <w:fldChar w:fldCharType="begin"/>
        </w:r>
        <w:r w:rsidR="00FB7097" w:rsidRPr="00CF6160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CF6160">
          <w:rPr>
            <w:rFonts w:asciiTheme="minorHAnsi" w:hAnsiTheme="minorHAnsi"/>
            <w:sz w:val="22"/>
            <w:szCs w:val="22"/>
          </w:rPr>
          <w:fldChar w:fldCharType="separate"/>
        </w:r>
        <w:r w:rsidR="00212469">
          <w:rPr>
            <w:rFonts w:asciiTheme="minorHAnsi" w:hAnsiTheme="minorHAnsi"/>
            <w:noProof/>
            <w:sz w:val="22"/>
            <w:szCs w:val="22"/>
          </w:rPr>
          <w:t>1</w:t>
        </w:r>
        <w:r w:rsidRPr="00CF6160">
          <w:rPr>
            <w:rFonts w:asciiTheme="minorHAnsi" w:hAnsiTheme="minorHAnsi"/>
            <w:noProof/>
            <w:sz w:val="22"/>
            <w:szCs w:val="22"/>
          </w:rPr>
          <w:fldChar w:fldCharType="end"/>
        </w:r>
        <w:r w:rsidR="00634709" w:rsidRPr="00CF6160">
          <w:rPr>
            <w:rFonts w:asciiTheme="minorHAnsi" w:hAnsiTheme="minorHAnsi"/>
            <w:noProof/>
            <w:sz w:val="22"/>
            <w:szCs w:val="22"/>
          </w:rPr>
          <w:t>/</w:t>
        </w:r>
        <w:fldSimple w:instr=" NUMPAGES   \* MERGEFORMAT ">
          <w:r w:rsidR="00212469" w:rsidRPr="00212469">
            <w:rPr>
              <w:rFonts w:asciiTheme="minorHAnsi" w:hAnsiTheme="minorHAnsi"/>
              <w:noProof/>
              <w:sz w:val="22"/>
              <w:szCs w:val="22"/>
            </w:rPr>
            <w:t>2</w:t>
          </w:r>
        </w:fldSimple>
      </w:p>
    </w:sdtContent>
  </w:sdt>
  <w:p w:rsidR="003F0707" w:rsidRDefault="003F070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ED" w:rsidRDefault="00FD7CCB">
    <w:pPr>
      <w:pStyle w:val="Zpat"/>
      <w:jc w:val="center"/>
    </w:pPr>
    <w:r>
      <w:fldChar w:fldCharType="begin"/>
    </w:r>
    <w:r w:rsidR="00FB7097">
      <w:instrText xml:space="preserve"> PAGE   \* MERGEFORMAT </w:instrText>
    </w:r>
    <w:r>
      <w:fldChar w:fldCharType="separate"/>
    </w:r>
    <w:r w:rsidR="001C6825">
      <w:rPr>
        <w:noProof/>
      </w:rPr>
      <w:t>1</w:t>
    </w:r>
    <w:r>
      <w:rPr>
        <w:noProof/>
      </w:rPr>
      <w:fldChar w:fldCharType="end"/>
    </w:r>
  </w:p>
  <w:p w:rsidR="002D64ED" w:rsidRDefault="002D64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3DC" w:rsidRDefault="00F733DC">
      <w:r>
        <w:separator/>
      </w:r>
    </w:p>
  </w:footnote>
  <w:footnote w:type="continuationSeparator" w:id="0">
    <w:p w:rsidR="00F733DC" w:rsidRDefault="00F73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4BD" w:rsidRDefault="00212469">
    <w:pPr>
      <w:pStyle w:val="Zhlav"/>
    </w:pPr>
    <w:r>
      <w:rPr>
        <w:noProof/>
        <w:sz w:val="20"/>
      </w:rPr>
      <w:drawing>
        <wp:inline distT="0" distB="0" distL="0" distR="0">
          <wp:extent cx="1581150" cy="771525"/>
          <wp:effectExtent l="0" t="0" r="0" b="9525"/>
          <wp:docPr id="1" name="obrázek 1" descr="C:\Users\as\AppData\Local\Microsoft\Windows\INetCache\Content.Word\logo_CVUT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\AppData\Local\Microsoft\Windows\INetCache\Content.Word\logo_CVUT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2453005</wp:posOffset>
              </wp:positionH>
              <wp:positionV relativeFrom="paragraph">
                <wp:posOffset>32385</wp:posOffset>
              </wp:positionV>
              <wp:extent cx="3883660" cy="720090"/>
              <wp:effectExtent l="0" t="381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366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122A" w:rsidRPr="002D64ED" w:rsidRDefault="00D6122A" w:rsidP="000F6817">
                          <w:pPr>
                            <w:spacing w:line="288" w:lineRule="auto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2D64ED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POSUDEK </w:t>
                          </w:r>
                          <w:r w:rsidR="007765EE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OPONENTA</w:t>
                          </w:r>
                          <w:r w:rsidRPr="002D64ED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2D64ED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br/>
                            <w:t>ZÁVĚREČNÉ PRÁCE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93.15pt;margin-top:2.55pt;width:305.8pt;height:5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" filled="f" stroked="f">
              <v:textbox inset="0,0,0,0">
                <w:txbxContent>
                  <w:p w:rsidR="00D6122A" w:rsidRPr="002D64ED" w:rsidRDefault="00D6122A" w:rsidP="000F6817">
                    <w:pPr>
                      <w:spacing w:line="288" w:lineRule="auto"/>
                      <w:jc w:val="right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2D64ED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POSUDEK </w:t>
                    </w:r>
                    <w:r w:rsidR="007765EE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OPONENTA</w:t>
                    </w:r>
                    <w:r w:rsidRPr="002D64ED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 w:rsidRPr="002D64ED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br/>
                      <w:t>ZÁVĚREČNÉ PRÁCE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4BD" w:rsidRDefault="001C6825">
    <w:pPr>
      <w:pStyle w:val="Zhlav"/>
      <w:rPr>
        <w:sz w:val="20"/>
      </w:rPr>
    </w:pPr>
    <w:r>
      <w:rPr>
        <w:noProof/>
        <w:sz w:val="20"/>
      </w:rPr>
      <w:drawing>
        <wp:inline distT="0" distB="0" distL="0" distR="0">
          <wp:extent cx="914400" cy="421481"/>
          <wp:effectExtent l="0" t="0" r="0" b="0"/>
          <wp:docPr id="5" name="Obrázek 5" descr="D:\...Projects\MMS_DESIGN-FORMULARE\Design\Graphics\Logo_CVUT_Blac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...Projects\MMS_DESIGN-FORMULARE\Design\Graphics\Logo_CVUT_Blac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21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246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2300605</wp:posOffset>
              </wp:positionH>
              <wp:positionV relativeFrom="paragraph">
                <wp:posOffset>-5715</wp:posOffset>
              </wp:positionV>
              <wp:extent cx="3883660" cy="720090"/>
              <wp:effectExtent l="0" t="381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366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4BD" w:rsidRPr="000F6817" w:rsidRDefault="002D64ED" w:rsidP="000F6817">
                          <w:pPr>
                            <w:spacing w:line="288" w:lineRule="auto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0F6817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POSUDEK VEDOUCÍHO </w:t>
                          </w:r>
                          <w:r w:rsidRPr="000F6817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br/>
                            <w:t>ZÁVĚREČNÉ PRÁCE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81.15pt;margin-top:-.45pt;width:305.8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" filled="f" stroked="f">
              <v:textbox inset="0,0,0,0">
                <w:txbxContent>
                  <w:p w:rsidR="000A64BD" w:rsidRPr="000F6817" w:rsidRDefault="002D64ED" w:rsidP="000F6817">
                    <w:pPr>
                      <w:spacing w:line="288" w:lineRule="auto"/>
                      <w:jc w:val="right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0F681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POSUDEK VEDOUCÍHO </w:t>
                    </w:r>
                    <w:r w:rsidRPr="000F681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br/>
                      <w:t>ZÁVĚREČNÉ PRÁCE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93"/>
    <w:rsid w:val="0000379C"/>
    <w:rsid w:val="00020CAF"/>
    <w:rsid w:val="00025AB7"/>
    <w:rsid w:val="00055897"/>
    <w:rsid w:val="0006675C"/>
    <w:rsid w:val="000A2502"/>
    <w:rsid w:val="000A5D12"/>
    <w:rsid w:val="000A64BD"/>
    <w:rsid w:val="000C2EA4"/>
    <w:rsid w:val="000C72B1"/>
    <w:rsid w:val="000D57F2"/>
    <w:rsid w:val="000D5BAF"/>
    <w:rsid w:val="000D6108"/>
    <w:rsid w:val="000F0BFF"/>
    <w:rsid w:val="000F6817"/>
    <w:rsid w:val="001371EA"/>
    <w:rsid w:val="00154D18"/>
    <w:rsid w:val="00175620"/>
    <w:rsid w:val="001853EE"/>
    <w:rsid w:val="00193FDF"/>
    <w:rsid w:val="001A74D8"/>
    <w:rsid w:val="001A7C71"/>
    <w:rsid w:val="001B6B8F"/>
    <w:rsid w:val="001C6825"/>
    <w:rsid w:val="001D6B28"/>
    <w:rsid w:val="001E4FC8"/>
    <w:rsid w:val="00212469"/>
    <w:rsid w:val="00224C67"/>
    <w:rsid w:val="00256FED"/>
    <w:rsid w:val="00283564"/>
    <w:rsid w:val="00292D20"/>
    <w:rsid w:val="00296CF3"/>
    <w:rsid w:val="002C3C6A"/>
    <w:rsid w:val="002D2A7C"/>
    <w:rsid w:val="002D64ED"/>
    <w:rsid w:val="002E2F28"/>
    <w:rsid w:val="002E37DF"/>
    <w:rsid w:val="002F40F0"/>
    <w:rsid w:val="002F42C2"/>
    <w:rsid w:val="00332394"/>
    <w:rsid w:val="00342FA3"/>
    <w:rsid w:val="00345852"/>
    <w:rsid w:val="00347DD8"/>
    <w:rsid w:val="003502A4"/>
    <w:rsid w:val="003529BC"/>
    <w:rsid w:val="00367705"/>
    <w:rsid w:val="00387535"/>
    <w:rsid w:val="00392CAC"/>
    <w:rsid w:val="003A11D6"/>
    <w:rsid w:val="003B0F14"/>
    <w:rsid w:val="003B219E"/>
    <w:rsid w:val="003B68C4"/>
    <w:rsid w:val="003E0983"/>
    <w:rsid w:val="003E24BE"/>
    <w:rsid w:val="003E4E30"/>
    <w:rsid w:val="003E649B"/>
    <w:rsid w:val="003F0707"/>
    <w:rsid w:val="003F6301"/>
    <w:rsid w:val="0040070C"/>
    <w:rsid w:val="00405DD6"/>
    <w:rsid w:val="0041154A"/>
    <w:rsid w:val="004A002C"/>
    <w:rsid w:val="004A3274"/>
    <w:rsid w:val="004B6086"/>
    <w:rsid w:val="004D5F74"/>
    <w:rsid w:val="004F18C2"/>
    <w:rsid w:val="004F6787"/>
    <w:rsid w:val="00504D9D"/>
    <w:rsid w:val="00510EB3"/>
    <w:rsid w:val="0053064C"/>
    <w:rsid w:val="00537723"/>
    <w:rsid w:val="005404DB"/>
    <w:rsid w:val="00552E44"/>
    <w:rsid w:val="00555D28"/>
    <w:rsid w:val="005575CC"/>
    <w:rsid w:val="00564B2F"/>
    <w:rsid w:val="0057165E"/>
    <w:rsid w:val="005A161D"/>
    <w:rsid w:val="005A3729"/>
    <w:rsid w:val="005C0ED3"/>
    <w:rsid w:val="005D0F9A"/>
    <w:rsid w:val="006027F1"/>
    <w:rsid w:val="0060282B"/>
    <w:rsid w:val="006109B7"/>
    <w:rsid w:val="00634709"/>
    <w:rsid w:val="0063749F"/>
    <w:rsid w:val="00642E20"/>
    <w:rsid w:val="00647102"/>
    <w:rsid w:val="006529DF"/>
    <w:rsid w:val="006604BC"/>
    <w:rsid w:val="0068507A"/>
    <w:rsid w:val="006967F5"/>
    <w:rsid w:val="006C43F5"/>
    <w:rsid w:val="006D7F6C"/>
    <w:rsid w:val="00712FA0"/>
    <w:rsid w:val="0073617B"/>
    <w:rsid w:val="00740FFB"/>
    <w:rsid w:val="00741F8B"/>
    <w:rsid w:val="00747AF4"/>
    <w:rsid w:val="00755675"/>
    <w:rsid w:val="00774E9B"/>
    <w:rsid w:val="007765EE"/>
    <w:rsid w:val="0079338C"/>
    <w:rsid w:val="007A3CD9"/>
    <w:rsid w:val="007B05FE"/>
    <w:rsid w:val="007D2882"/>
    <w:rsid w:val="007D50BE"/>
    <w:rsid w:val="007D661D"/>
    <w:rsid w:val="007E6C73"/>
    <w:rsid w:val="0080379E"/>
    <w:rsid w:val="008056E1"/>
    <w:rsid w:val="008605BD"/>
    <w:rsid w:val="00862893"/>
    <w:rsid w:val="00863410"/>
    <w:rsid w:val="0086392F"/>
    <w:rsid w:val="00870575"/>
    <w:rsid w:val="00886DEE"/>
    <w:rsid w:val="008E2B8C"/>
    <w:rsid w:val="008E50EE"/>
    <w:rsid w:val="008E5667"/>
    <w:rsid w:val="008F4F8A"/>
    <w:rsid w:val="00920412"/>
    <w:rsid w:val="0093747F"/>
    <w:rsid w:val="00941DD4"/>
    <w:rsid w:val="00941F57"/>
    <w:rsid w:val="00947000"/>
    <w:rsid w:val="00947862"/>
    <w:rsid w:val="00950579"/>
    <w:rsid w:val="00954C03"/>
    <w:rsid w:val="00955DB2"/>
    <w:rsid w:val="0096461F"/>
    <w:rsid w:val="00965575"/>
    <w:rsid w:val="009702EB"/>
    <w:rsid w:val="00991C68"/>
    <w:rsid w:val="0099331F"/>
    <w:rsid w:val="00997F71"/>
    <w:rsid w:val="009C1EA6"/>
    <w:rsid w:val="009C6DD3"/>
    <w:rsid w:val="009D1306"/>
    <w:rsid w:val="009D6BA0"/>
    <w:rsid w:val="009F3226"/>
    <w:rsid w:val="009F6AEB"/>
    <w:rsid w:val="00A50F5F"/>
    <w:rsid w:val="00A72A2F"/>
    <w:rsid w:val="00A7386D"/>
    <w:rsid w:val="00AA2152"/>
    <w:rsid w:val="00AC585E"/>
    <w:rsid w:val="00AF290F"/>
    <w:rsid w:val="00B07BA0"/>
    <w:rsid w:val="00B37974"/>
    <w:rsid w:val="00B8688A"/>
    <w:rsid w:val="00B92BDC"/>
    <w:rsid w:val="00B92EBA"/>
    <w:rsid w:val="00BB5D16"/>
    <w:rsid w:val="00BD4F50"/>
    <w:rsid w:val="00C157FA"/>
    <w:rsid w:val="00C169E4"/>
    <w:rsid w:val="00C35F68"/>
    <w:rsid w:val="00C36F2B"/>
    <w:rsid w:val="00C40101"/>
    <w:rsid w:val="00C52643"/>
    <w:rsid w:val="00C913A8"/>
    <w:rsid w:val="00C92C8E"/>
    <w:rsid w:val="00C94FC7"/>
    <w:rsid w:val="00C95293"/>
    <w:rsid w:val="00CC6CC4"/>
    <w:rsid w:val="00CF6160"/>
    <w:rsid w:val="00D1449F"/>
    <w:rsid w:val="00D3155F"/>
    <w:rsid w:val="00D6122A"/>
    <w:rsid w:val="00D75086"/>
    <w:rsid w:val="00D82AEC"/>
    <w:rsid w:val="00DD65EA"/>
    <w:rsid w:val="00DE7811"/>
    <w:rsid w:val="00E004AF"/>
    <w:rsid w:val="00E06846"/>
    <w:rsid w:val="00E623F4"/>
    <w:rsid w:val="00E67F30"/>
    <w:rsid w:val="00E74162"/>
    <w:rsid w:val="00EA3153"/>
    <w:rsid w:val="00EA5D13"/>
    <w:rsid w:val="00EF2837"/>
    <w:rsid w:val="00F00BEC"/>
    <w:rsid w:val="00F03E8E"/>
    <w:rsid w:val="00F04D09"/>
    <w:rsid w:val="00F3143E"/>
    <w:rsid w:val="00F46995"/>
    <w:rsid w:val="00F733DC"/>
    <w:rsid w:val="00F86ACB"/>
    <w:rsid w:val="00F90EED"/>
    <w:rsid w:val="00FB7097"/>
    <w:rsid w:val="00FC65E4"/>
    <w:rsid w:val="00FD7CCB"/>
    <w:rsid w:val="00FF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738F30D-9DE9-488C-92F0-29A50CA3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38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9338C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7D661D"/>
    <w:rPr>
      <w:rFonts w:ascii="Arial" w:hAnsi="Arial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D66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92C8E"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79338C"/>
    <w:pPr>
      <w:ind w:left="108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C92C8E"/>
    <w:rPr>
      <w:rFonts w:cs="Times New Roman"/>
      <w:sz w:val="24"/>
      <w:szCs w:val="24"/>
    </w:rPr>
  </w:style>
  <w:style w:type="paragraph" w:customStyle="1" w:styleId="Normln0">
    <w:name w:val="Normln"/>
    <w:uiPriority w:val="99"/>
    <w:rsid w:val="00740FF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7D66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7D661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7D661D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rsid w:val="000C2EA4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locked/>
    <w:rsid w:val="000C2EA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109B7"/>
    <w:rPr>
      <w:color w:val="808080"/>
    </w:rPr>
  </w:style>
  <w:style w:type="table" w:styleId="Mkatabulky">
    <w:name w:val="Table Grid"/>
    <w:basedOn w:val="Normlntabulka"/>
    <w:locked/>
    <w:rsid w:val="00610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locked/>
    <w:rsid w:val="00345852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99"/>
    <w:rsid w:val="0034585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kty\Ostatni\Design\LogoCVUT\CVUT%20rekt%20PEDC%20dopis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B0DF7AD3A943EFB07782EAC54A72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3EFE01-073B-4E25-B81C-75091E431EC7}"/>
      </w:docPartPr>
      <w:docPartBody>
        <w:p w:rsidR="0025702C" w:rsidRDefault="00373FE6" w:rsidP="00373FE6">
          <w:pPr>
            <w:pStyle w:val="DBB0DF7AD3A943EFB07782EAC54A72F9"/>
          </w:pPr>
          <w:r w:rsidRPr="00C913A8">
            <w:rPr>
              <w:rStyle w:val="Zstupntext"/>
              <w:rFonts w:asciiTheme="minorHAnsi" w:hAnsiTheme="minorHAnsi" w:cstheme="minorHAnsi"/>
            </w:rPr>
            <w:t>Klepněte sem a zadejte text.</w:t>
          </w:r>
        </w:p>
      </w:docPartBody>
    </w:docPart>
    <w:docPart>
      <w:docPartPr>
        <w:name w:val="884F551D34B7437AAC34A416B6B2FC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EB0D6F-1C44-4405-AF2F-66739C853BF1}"/>
      </w:docPartPr>
      <w:docPartBody>
        <w:p w:rsidR="0025702C" w:rsidRDefault="00373FE6" w:rsidP="00373FE6">
          <w:pPr>
            <w:pStyle w:val="884F551D34B7437AAC34A416B6B2FCAD"/>
          </w:pPr>
          <w:r w:rsidRPr="00C913A8">
            <w:rPr>
              <w:rStyle w:val="Zstupntext"/>
              <w:rFonts w:asciiTheme="minorHAnsi" w:hAnsiTheme="minorHAnsi" w:cstheme="minorHAnsi"/>
            </w:rPr>
            <w:t>Klepněte sem a zadejte text.</w:t>
          </w:r>
        </w:p>
      </w:docPartBody>
    </w:docPart>
    <w:docPart>
      <w:docPartPr>
        <w:name w:val="9133CC14E4454D52BB7778A2ECEB74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B3BEC7-0005-4AE3-A391-507294B8788B}"/>
      </w:docPartPr>
      <w:docPartBody>
        <w:p w:rsidR="0025702C" w:rsidRDefault="00373FE6" w:rsidP="00373FE6">
          <w:pPr>
            <w:pStyle w:val="9133CC14E4454D52BB7778A2ECEB7435"/>
          </w:pPr>
          <w:r w:rsidRPr="00C913A8">
            <w:rPr>
              <w:rStyle w:val="Zstupntext"/>
              <w:rFonts w:asciiTheme="minorHAnsi" w:hAnsiTheme="minorHAnsi" w:cstheme="minorHAnsi"/>
            </w:rPr>
            <w:t>Zvolte položku.</w:t>
          </w:r>
        </w:p>
      </w:docPartBody>
    </w:docPart>
    <w:docPart>
      <w:docPartPr>
        <w:name w:val="B39EB82728714F8F9AB159BB46AC0D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5BFF60-50D5-4D06-B033-EA5767EA623E}"/>
      </w:docPartPr>
      <w:docPartBody>
        <w:p w:rsidR="0025702C" w:rsidRDefault="00373FE6" w:rsidP="00373FE6">
          <w:pPr>
            <w:pStyle w:val="B39EB82728714F8F9AB159BB46AC0DEB"/>
          </w:pPr>
          <w:r w:rsidRPr="00C913A8">
            <w:rPr>
              <w:rStyle w:val="Zstupntext"/>
              <w:rFonts w:asciiTheme="minorHAnsi" w:hAnsiTheme="minorHAnsi" w:cstheme="minorHAnsi"/>
            </w:rPr>
            <w:t>Zvolte položku.</w:t>
          </w:r>
        </w:p>
      </w:docPartBody>
    </w:docPart>
    <w:docPart>
      <w:docPartPr>
        <w:name w:val="A9F2755696EA445EA435A7FDAA28EC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80FC75-8E66-4FD6-BB07-209D23972DAE}"/>
      </w:docPartPr>
      <w:docPartBody>
        <w:p w:rsidR="0025702C" w:rsidRDefault="00373FE6" w:rsidP="00373FE6">
          <w:pPr>
            <w:pStyle w:val="A9F2755696EA445EA435A7FDAA28ECC0"/>
          </w:pPr>
          <w:r w:rsidRPr="00C913A8">
            <w:rPr>
              <w:rStyle w:val="Zstupntext"/>
              <w:rFonts w:asciiTheme="minorHAnsi" w:hAnsiTheme="minorHAnsi" w:cstheme="minorHAnsi"/>
            </w:rPr>
            <w:t>Klepněte sem a zadejte text.</w:t>
          </w:r>
        </w:p>
      </w:docPartBody>
    </w:docPart>
    <w:docPart>
      <w:docPartPr>
        <w:name w:val="9431F45B855E47A98D507C52ADB5D0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D88E79-1614-4456-903D-EEEF27C175A2}"/>
      </w:docPartPr>
      <w:docPartBody>
        <w:p w:rsidR="0025702C" w:rsidRDefault="00373FE6" w:rsidP="00373FE6">
          <w:pPr>
            <w:pStyle w:val="9431F45B855E47A98D507C52ADB5D091"/>
          </w:pPr>
          <w:r w:rsidRPr="00C913A8">
            <w:rPr>
              <w:rStyle w:val="Zstupntext"/>
              <w:rFonts w:asciiTheme="minorHAnsi" w:hAnsiTheme="minorHAnsi" w:cstheme="minorHAnsi"/>
            </w:rPr>
            <w:t>Klepněte sem a zadejte text.</w:t>
          </w:r>
        </w:p>
      </w:docPartBody>
    </w:docPart>
    <w:docPart>
      <w:docPartPr>
        <w:name w:val="AECB3F8D515C4C848F4F779915F709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E9F6DC-FA79-4487-9700-DD8CA0D6589F}"/>
      </w:docPartPr>
      <w:docPartBody>
        <w:p w:rsidR="0025702C" w:rsidRDefault="00373FE6" w:rsidP="00373FE6">
          <w:pPr>
            <w:pStyle w:val="AECB3F8D515C4C848F4F779915F70937"/>
          </w:pPr>
          <w:r w:rsidRPr="00C913A8">
            <w:rPr>
              <w:rStyle w:val="Zstupntext"/>
              <w:rFonts w:asciiTheme="minorHAnsi" w:hAnsiTheme="minorHAnsi" w:cstheme="minorHAnsi"/>
              <w:b w:val="0"/>
              <w:sz w:val="22"/>
              <w:szCs w:val="22"/>
            </w:rPr>
            <w:t>Zvolte položku.</w:t>
          </w:r>
        </w:p>
      </w:docPartBody>
    </w:docPart>
    <w:docPart>
      <w:docPartPr>
        <w:name w:val="83BA902D9451420FA07699A557D8E5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9A35DB-3CFC-4CA4-B287-D3EFB1592267}"/>
      </w:docPartPr>
      <w:docPartBody>
        <w:p w:rsidR="0025702C" w:rsidRDefault="00373FE6" w:rsidP="00373FE6">
          <w:pPr>
            <w:pStyle w:val="83BA902D9451420FA07699A557D8E5B5"/>
          </w:pPr>
          <w:r w:rsidRPr="00C913A8">
            <w:rPr>
              <w:rStyle w:val="Zstupntext"/>
              <w:rFonts w:asciiTheme="minorHAnsi" w:hAnsiTheme="minorHAnsi" w:cstheme="minorHAnsi"/>
              <w:b w:val="0"/>
              <w:sz w:val="22"/>
              <w:szCs w:val="22"/>
            </w:rPr>
            <w:t>Zvolte položku.</w:t>
          </w:r>
        </w:p>
      </w:docPartBody>
    </w:docPart>
    <w:docPart>
      <w:docPartPr>
        <w:name w:val="913BF6805BFC4E5B8C479F92DF2C30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C2A895-09FC-436D-8B47-BD96F8F90662}"/>
      </w:docPartPr>
      <w:docPartBody>
        <w:p w:rsidR="0025702C" w:rsidRDefault="00373FE6" w:rsidP="00373FE6">
          <w:pPr>
            <w:pStyle w:val="913BF6805BFC4E5B8C479F92DF2C3093"/>
          </w:pPr>
          <w:r w:rsidRPr="00C913A8">
            <w:rPr>
              <w:rStyle w:val="Zstupntext"/>
              <w:rFonts w:asciiTheme="minorHAnsi" w:hAnsiTheme="minorHAnsi" w:cstheme="minorHAnsi"/>
              <w:b w:val="0"/>
              <w:sz w:val="22"/>
              <w:szCs w:val="22"/>
            </w:rPr>
            <w:t>Zvolte položku.</w:t>
          </w:r>
        </w:p>
      </w:docPartBody>
    </w:docPart>
    <w:docPart>
      <w:docPartPr>
        <w:name w:val="0F1174EDCD6B41618AC735ADB67FC2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35AE7B-25F2-4BB2-B3AD-9FE6C985E4EB}"/>
      </w:docPartPr>
      <w:docPartBody>
        <w:p w:rsidR="0025702C" w:rsidRDefault="00373FE6" w:rsidP="00373FE6">
          <w:pPr>
            <w:pStyle w:val="0F1174EDCD6B41618AC735ADB67FC2D8"/>
          </w:pPr>
          <w:r w:rsidRPr="00C913A8">
            <w:rPr>
              <w:rStyle w:val="Zstupntext"/>
              <w:rFonts w:asciiTheme="minorHAnsi" w:hAnsiTheme="minorHAnsi" w:cstheme="minorHAnsi"/>
              <w:b w:val="0"/>
              <w:sz w:val="22"/>
              <w:szCs w:val="22"/>
            </w:rPr>
            <w:t>Zvolte položku.</w:t>
          </w:r>
        </w:p>
      </w:docPartBody>
    </w:docPart>
    <w:docPart>
      <w:docPartPr>
        <w:name w:val="BC4BBE6F7CC84F969028E8788C8FA6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447E0D-1BEA-4B94-8D07-376985B722E9}"/>
      </w:docPartPr>
      <w:docPartBody>
        <w:p w:rsidR="0025702C" w:rsidRDefault="00373FE6" w:rsidP="00373FE6">
          <w:pPr>
            <w:pStyle w:val="BC4BBE6F7CC84F969028E8788C8FA6E7"/>
          </w:pPr>
          <w:r w:rsidRPr="00C913A8">
            <w:rPr>
              <w:rStyle w:val="Zstupntext"/>
              <w:rFonts w:asciiTheme="minorHAnsi" w:hAnsiTheme="minorHAnsi" w:cstheme="minorHAnsi"/>
              <w:b w:val="0"/>
              <w:sz w:val="22"/>
              <w:szCs w:val="22"/>
            </w:rPr>
            <w:t>Zvolte položku.</w:t>
          </w:r>
        </w:p>
      </w:docPartBody>
    </w:docPart>
    <w:docPart>
      <w:docPartPr>
        <w:name w:val="5CC5239BFB964B98851F8EB631C12D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215EFE-CCA7-4DA6-9E3E-C0C59A2A5CEA}"/>
      </w:docPartPr>
      <w:docPartBody>
        <w:p w:rsidR="0025702C" w:rsidRDefault="00373FE6" w:rsidP="00373FE6">
          <w:pPr>
            <w:pStyle w:val="5CC5239BFB964B98851F8EB631C12DE4"/>
          </w:pPr>
          <w:r w:rsidRPr="00C913A8">
            <w:rPr>
              <w:rStyle w:val="Zstupntext"/>
              <w:rFonts w:asciiTheme="minorHAnsi" w:hAnsiTheme="minorHAnsi" w:cstheme="minorHAnsi"/>
              <w:b w:val="0"/>
              <w:sz w:val="22"/>
              <w:szCs w:val="22"/>
            </w:rPr>
            <w:t>Zvolte položku.</w:t>
          </w:r>
        </w:p>
      </w:docPartBody>
    </w:docPart>
    <w:docPart>
      <w:docPartPr>
        <w:name w:val="0A40E5806F8149ADA5DC487483C46E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75CF00-4F68-4E40-A576-019E85C202F7}"/>
      </w:docPartPr>
      <w:docPartBody>
        <w:p w:rsidR="0025702C" w:rsidRDefault="00373FE6" w:rsidP="00373FE6">
          <w:pPr>
            <w:pStyle w:val="0A40E5806F8149ADA5DC487483C46EC3"/>
          </w:pPr>
          <w:r w:rsidRPr="00993DCE">
            <w:rPr>
              <w:rStyle w:val="Zstupntext"/>
            </w:rPr>
            <w:t>Zvolte položku.</w:t>
          </w:r>
        </w:p>
      </w:docPartBody>
    </w:docPart>
    <w:docPart>
      <w:docPartPr>
        <w:name w:val="DefaultPlaceholder_22675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1AE2C9-E7D3-4C3C-B07D-5B7BB3E23096}"/>
      </w:docPartPr>
      <w:docPartBody>
        <w:p w:rsidR="0025702C" w:rsidRDefault="00373FE6">
          <w:r w:rsidRPr="00993DCE">
            <w:rPr>
              <w:rStyle w:val="Zstupntext"/>
            </w:rPr>
            <w:t>Klepněte sem a zadejte datum.</w:t>
          </w:r>
        </w:p>
      </w:docPartBody>
    </w:docPart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8E0168-92B5-4580-990C-E7C2FB9DDCAB}"/>
      </w:docPartPr>
      <w:docPartBody>
        <w:p w:rsidR="00771382" w:rsidRDefault="00FA2E3E">
          <w:r w:rsidRPr="00993DCE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73FE6"/>
    <w:rsid w:val="001C3303"/>
    <w:rsid w:val="0025702C"/>
    <w:rsid w:val="00373FE6"/>
    <w:rsid w:val="0037603F"/>
    <w:rsid w:val="003A51D7"/>
    <w:rsid w:val="005A44A5"/>
    <w:rsid w:val="00771382"/>
    <w:rsid w:val="007C29EE"/>
    <w:rsid w:val="008E35D7"/>
    <w:rsid w:val="009E2141"/>
    <w:rsid w:val="00BB44FE"/>
    <w:rsid w:val="00C26C2A"/>
    <w:rsid w:val="00C918F1"/>
    <w:rsid w:val="00D703AC"/>
    <w:rsid w:val="00E55DBC"/>
    <w:rsid w:val="00FA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70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A2E3E"/>
    <w:rPr>
      <w:color w:val="808080"/>
    </w:rPr>
  </w:style>
  <w:style w:type="paragraph" w:customStyle="1" w:styleId="E2AF299FBCAF429E81CDE7429D412F9C">
    <w:name w:val="E2AF299FBCAF429E81CDE7429D412F9C"/>
    <w:rsid w:val="00373FE6"/>
  </w:style>
  <w:style w:type="paragraph" w:customStyle="1" w:styleId="DBB0DF7AD3A943EFB07782EAC54A72F9">
    <w:name w:val="DBB0DF7AD3A943EFB07782EAC54A72F9"/>
    <w:rsid w:val="0037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F551D34B7437AAC34A416B6B2FCAD">
    <w:name w:val="884F551D34B7437AAC34A416B6B2FCAD"/>
    <w:rsid w:val="0037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3CC14E4454D52BB7778A2ECEB7435">
    <w:name w:val="9133CC14E4454D52BB7778A2ECEB7435"/>
    <w:rsid w:val="0037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EB82728714F8F9AB159BB46AC0DEB">
    <w:name w:val="B39EB82728714F8F9AB159BB46AC0DEB"/>
    <w:rsid w:val="0037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2755696EA445EA435A7FDAA28ECC0">
    <w:name w:val="A9F2755696EA445EA435A7FDAA28ECC0"/>
    <w:rsid w:val="0037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1F45B855E47A98D507C52ADB5D091">
    <w:name w:val="9431F45B855E47A98D507C52ADB5D091"/>
    <w:rsid w:val="0037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B3F8D515C4C848F4F779915F70937">
    <w:name w:val="AECB3F8D515C4C848F4F779915F70937"/>
    <w:rsid w:val="0037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83BA902D9451420FA07699A557D8E5B5">
    <w:name w:val="83BA902D9451420FA07699A557D8E5B5"/>
    <w:rsid w:val="0037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913BF6805BFC4E5B8C479F92DF2C3093">
    <w:name w:val="913BF6805BFC4E5B8C479F92DF2C3093"/>
    <w:rsid w:val="0037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0F1174EDCD6B41618AC735ADB67FC2D8">
    <w:name w:val="0F1174EDCD6B41618AC735ADB67FC2D8"/>
    <w:rsid w:val="0037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C4BBE6F7CC84F969028E8788C8FA6E7">
    <w:name w:val="BC4BBE6F7CC84F969028E8788C8FA6E7"/>
    <w:rsid w:val="0037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5CC5239BFB964B98851F8EB631C12DE4">
    <w:name w:val="5CC5239BFB964B98851F8EB631C12DE4"/>
    <w:rsid w:val="0037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0A40E5806F8149ADA5DC487483C46EC3">
    <w:name w:val="0A40E5806F8149ADA5DC487483C46EC3"/>
    <w:rsid w:val="0037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93B78-6FAB-47B4-8C52-E1C6A787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CVUT rekt PEDC dopis1.dot</Template>
  <TotalTime>0</TotalTime>
  <Pages>2</Pages>
  <Words>357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CVUT dopis</vt:lpstr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CVUT dopis</dc:title>
  <dc:creator>USER</dc:creator>
  <cp:lastModifiedBy>Jan Dvořák</cp:lastModifiedBy>
  <cp:revision>2</cp:revision>
  <cp:lastPrinted>2006-09-06T09:57:00Z</cp:lastPrinted>
  <dcterms:created xsi:type="dcterms:W3CDTF">2017-10-03T11:57:00Z</dcterms:created>
  <dcterms:modified xsi:type="dcterms:W3CDTF">2017-10-03T11:57:00Z</dcterms:modified>
</cp:coreProperties>
</file>